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98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816"/>
        <w:gridCol w:w="2407"/>
        <w:gridCol w:w="2409"/>
      </w:tblGrid>
      <w:tr w:rsidR="008F0401" w:rsidRPr="0078415B" w14:paraId="63DCCF6C" w14:textId="77777777" w:rsidTr="008F0401">
        <w:trPr>
          <w:trHeight w:val="340"/>
          <w:jc w:val="left"/>
        </w:trPr>
        <w:tc>
          <w:tcPr>
            <w:tcW w:w="9632" w:type="dxa"/>
            <w:gridSpan w:val="3"/>
            <w:shd w:val="clear" w:color="auto" w:fill="auto"/>
            <w:vAlign w:val="center"/>
          </w:tcPr>
          <w:p w14:paraId="1D410EAD" w14:textId="1E13E476" w:rsidR="008F0401" w:rsidRPr="000A3167" w:rsidRDefault="008E63C8" w:rsidP="008E63C8">
            <w:pPr>
              <w:pStyle w:val="Heading1"/>
              <w:outlineLvl w:val="0"/>
              <w:rPr>
                <w:rFonts w:ascii="Arial" w:hAnsi="Arial" w:cs="Arial"/>
                <w:sz w:val="32"/>
                <w:highlight w:val="lightGray"/>
              </w:rPr>
            </w:pPr>
            <w:r>
              <w:rPr>
                <w:rFonts w:ascii="Arial" w:hAnsi="Arial" w:cs="Arial"/>
                <w:sz w:val="32"/>
              </w:rPr>
              <w:t>SUMMIT TEAM INFORMATION FORM</w:t>
            </w:r>
          </w:p>
        </w:tc>
      </w:tr>
      <w:tr w:rsidR="008F0401" w:rsidRPr="0078415B" w14:paraId="25CC8C6A" w14:textId="77777777" w:rsidTr="008F0401">
        <w:trPr>
          <w:trHeight w:val="443"/>
          <w:jc w:val="left"/>
        </w:trPr>
        <w:tc>
          <w:tcPr>
            <w:tcW w:w="9632" w:type="dxa"/>
            <w:gridSpan w:val="3"/>
            <w:shd w:val="clear" w:color="auto" w:fill="F2F2F2" w:themeFill="background1" w:themeFillShade="F2"/>
            <w:vAlign w:val="center"/>
          </w:tcPr>
          <w:p w14:paraId="290E5480" w14:textId="77777777" w:rsidR="008F0401" w:rsidRPr="000A3167" w:rsidRDefault="008F0401" w:rsidP="008F0401">
            <w:pPr>
              <w:pStyle w:val="SectionHeading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0A3167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</w:p>
        </w:tc>
      </w:tr>
      <w:tr w:rsidR="008F0401" w:rsidRPr="0078415B" w14:paraId="5D3A6212" w14:textId="77777777" w:rsidTr="008F0401">
        <w:trPr>
          <w:trHeight w:val="340"/>
          <w:jc w:val="left"/>
        </w:trPr>
        <w:tc>
          <w:tcPr>
            <w:tcW w:w="9632" w:type="dxa"/>
            <w:gridSpan w:val="3"/>
            <w:vAlign w:val="center"/>
          </w:tcPr>
          <w:p w14:paraId="33339726" w14:textId="78E9FA1F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Club Name: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8F0401" w:rsidRPr="0078415B" w14:paraId="2DCABA18" w14:textId="77777777" w:rsidTr="008F0401">
        <w:trPr>
          <w:trHeight w:val="340"/>
          <w:jc w:val="left"/>
        </w:trPr>
        <w:tc>
          <w:tcPr>
            <w:tcW w:w="9632" w:type="dxa"/>
            <w:gridSpan w:val="3"/>
            <w:vAlign w:val="center"/>
          </w:tcPr>
          <w:p w14:paraId="23D14181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Club Address:</w:t>
            </w:r>
          </w:p>
        </w:tc>
      </w:tr>
      <w:tr w:rsidR="008F0401" w:rsidRPr="0078415B" w14:paraId="35B454F0" w14:textId="77777777" w:rsidTr="008F0401">
        <w:trPr>
          <w:trHeight w:val="340"/>
          <w:jc w:val="left"/>
        </w:trPr>
        <w:tc>
          <w:tcPr>
            <w:tcW w:w="4816" w:type="dxa"/>
            <w:vAlign w:val="center"/>
          </w:tcPr>
          <w:p w14:paraId="55520874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Suburb:</w:t>
            </w:r>
          </w:p>
        </w:tc>
        <w:tc>
          <w:tcPr>
            <w:tcW w:w="2407" w:type="dxa"/>
            <w:vAlign w:val="center"/>
          </w:tcPr>
          <w:p w14:paraId="471B2CE5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2409" w:type="dxa"/>
            <w:vAlign w:val="center"/>
          </w:tcPr>
          <w:p w14:paraId="78963676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Post Code:</w:t>
            </w:r>
          </w:p>
        </w:tc>
      </w:tr>
      <w:tr w:rsidR="008F0401" w:rsidRPr="0078415B" w14:paraId="770BB23D" w14:textId="77777777" w:rsidTr="008F0401">
        <w:trPr>
          <w:trHeight w:val="340"/>
          <w:jc w:val="left"/>
        </w:trPr>
        <w:tc>
          <w:tcPr>
            <w:tcW w:w="4816" w:type="dxa"/>
            <w:vAlign w:val="center"/>
          </w:tcPr>
          <w:p w14:paraId="622B4FA1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 xml:space="preserve">Club Contact:                    </w:t>
            </w:r>
          </w:p>
        </w:tc>
        <w:tc>
          <w:tcPr>
            <w:tcW w:w="4816" w:type="dxa"/>
            <w:gridSpan w:val="2"/>
            <w:vAlign w:val="center"/>
          </w:tcPr>
          <w:p w14:paraId="329AC887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Position:</w:t>
            </w:r>
          </w:p>
        </w:tc>
      </w:tr>
      <w:tr w:rsidR="008F0401" w:rsidRPr="0078415B" w14:paraId="46E9FF39" w14:textId="77777777" w:rsidTr="008F0401">
        <w:trPr>
          <w:trHeight w:val="340"/>
          <w:jc w:val="left"/>
        </w:trPr>
        <w:tc>
          <w:tcPr>
            <w:tcW w:w="4816" w:type="dxa"/>
            <w:vAlign w:val="center"/>
          </w:tcPr>
          <w:p w14:paraId="16C1CE24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4816" w:type="dxa"/>
            <w:gridSpan w:val="2"/>
            <w:vAlign w:val="center"/>
          </w:tcPr>
          <w:p w14:paraId="240DF7D9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Mobile:</w:t>
            </w:r>
          </w:p>
        </w:tc>
      </w:tr>
      <w:tr w:rsidR="008F0401" w:rsidRPr="0078415B" w14:paraId="49578462" w14:textId="77777777" w:rsidTr="008F0401">
        <w:trPr>
          <w:trHeight w:val="340"/>
          <w:jc w:val="left"/>
        </w:trPr>
        <w:tc>
          <w:tcPr>
            <w:tcW w:w="4816" w:type="dxa"/>
            <w:vAlign w:val="center"/>
          </w:tcPr>
          <w:p w14:paraId="19F0FAD0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816" w:type="dxa"/>
            <w:gridSpan w:val="2"/>
            <w:vAlign w:val="center"/>
          </w:tcPr>
          <w:p w14:paraId="4CD2AD84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Website:</w:t>
            </w:r>
          </w:p>
        </w:tc>
      </w:tr>
      <w:tr w:rsidR="008F0401" w:rsidRPr="0078415B" w14:paraId="38D5C744" w14:textId="77777777" w:rsidTr="008F0401">
        <w:trPr>
          <w:trHeight w:val="464"/>
          <w:jc w:val="left"/>
        </w:trPr>
        <w:tc>
          <w:tcPr>
            <w:tcW w:w="9632" w:type="dxa"/>
            <w:gridSpan w:val="3"/>
            <w:shd w:val="clear" w:color="auto" w:fill="F2F2F2" w:themeFill="background1" w:themeFillShade="F2"/>
            <w:vAlign w:val="center"/>
          </w:tcPr>
          <w:p w14:paraId="3D7E7EDD" w14:textId="77777777" w:rsidR="008F0401" w:rsidRPr="000A3167" w:rsidRDefault="008F0401" w:rsidP="008F04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167">
              <w:rPr>
                <w:rFonts w:ascii="Arial" w:hAnsi="Arial" w:cs="Arial"/>
                <w:b/>
                <w:sz w:val="22"/>
                <w:szCs w:val="22"/>
              </w:rPr>
              <w:t>BILLING INFORMATION</w:t>
            </w:r>
          </w:p>
        </w:tc>
      </w:tr>
      <w:tr w:rsidR="008F0401" w:rsidRPr="0078415B" w14:paraId="4A72EAA9" w14:textId="77777777" w:rsidTr="008F0401">
        <w:trPr>
          <w:trHeight w:val="340"/>
          <w:jc w:val="left"/>
        </w:trPr>
        <w:tc>
          <w:tcPr>
            <w:tcW w:w="9632" w:type="dxa"/>
            <w:gridSpan w:val="3"/>
            <w:vAlign w:val="center"/>
          </w:tcPr>
          <w:p w14:paraId="7C4A5384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Billing name (e.g. SUMMIT Soccer Club):</w:t>
            </w:r>
          </w:p>
        </w:tc>
      </w:tr>
      <w:tr w:rsidR="008F0401" w:rsidRPr="0078415B" w14:paraId="02FCE9B7" w14:textId="77777777" w:rsidTr="008F0401">
        <w:trPr>
          <w:trHeight w:val="340"/>
          <w:jc w:val="left"/>
        </w:trPr>
        <w:tc>
          <w:tcPr>
            <w:tcW w:w="9632" w:type="dxa"/>
            <w:gridSpan w:val="3"/>
            <w:vAlign w:val="center"/>
          </w:tcPr>
          <w:p w14:paraId="35A12B0A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Billing address:</w:t>
            </w:r>
          </w:p>
        </w:tc>
      </w:tr>
      <w:tr w:rsidR="008F0401" w:rsidRPr="0078415B" w14:paraId="66209516" w14:textId="77777777" w:rsidTr="008F0401">
        <w:trPr>
          <w:trHeight w:val="340"/>
          <w:jc w:val="left"/>
        </w:trPr>
        <w:tc>
          <w:tcPr>
            <w:tcW w:w="4816" w:type="dxa"/>
            <w:vAlign w:val="center"/>
          </w:tcPr>
          <w:p w14:paraId="3B9EC51B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Suburb:</w:t>
            </w:r>
          </w:p>
        </w:tc>
        <w:tc>
          <w:tcPr>
            <w:tcW w:w="2407" w:type="dxa"/>
            <w:vAlign w:val="center"/>
          </w:tcPr>
          <w:p w14:paraId="54FC7C6B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2409" w:type="dxa"/>
            <w:vAlign w:val="center"/>
          </w:tcPr>
          <w:p w14:paraId="753DFD05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Post Code:</w:t>
            </w:r>
          </w:p>
        </w:tc>
      </w:tr>
      <w:tr w:rsidR="008F0401" w:rsidRPr="0078415B" w14:paraId="64F684A7" w14:textId="77777777" w:rsidTr="008F0401">
        <w:trPr>
          <w:trHeight w:val="340"/>
          <w:jc w:val="left"/>
        </w:trPr>
        <w:tc>
          <w:tcPr>
            <w:tcW w:w="4816" w:type="dxa"/>
            <w:vAlign w:val="center"/>
          </w:tcPr>
          <w:p w14:paraId="0B0458F8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Contact name:</w:t>
            </w:r>
          </w:p>
        </w:tc>
        <w:tc>
          <w:tcPr>
            <w:tcW w:w="4816" w:type="dxa"/>
            <w:gridSpan w:val="2"/>
            <w:vAlign w:val="center"/>
          </w:tcPr>
          <w:p w14:paraId="40D5CBC1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Position:</w:t>
            </w:r>
          </w:p>
        </w:tc>
      </w:tr>
      <w:tr w:rsidR="008F0401" w:rsidRPr="0078415B" w14:paraId="5EC7338E" w14:textId="77777777" w:rsidTr="008F0401">
        <w:trPr>
          <w:trHeight w:val="340"/>
          <w:jc w:val="left"/>
        </w:trPr>
        <w:tc>
          <w:tcPr>
            <w:tcW w:w="4816" w:type="dxa"/>
            <w:vAlign w:val="center"/>
          </w:tcPr>
          <w:p w14:paraId="604BD6D4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4816" w:type="dxa"/>
            <w:gridSpan w:val="2"/>
            <w:vAlign w:val="center"/>
          </w:tcPr>
          <w:p w14:paraId="587D6CE3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Email:</w:t>
            </w:r>
          </w:p>
        </w:tc>
      </w:tr>
      <w:tr w:rsidR="008F0401" w:rsidRPr="0078415B" w14:paraId="0F772F46" w14:textId="77777777" w:rsidTr="008F0401">
        <w:trPr>
          <w:trHeight w:val="506"/>
          <w:jc w:val="left"/>
        </w:trPr>
        <w:tc>
          <w:tcPr>
            <w:tcW w:w="9632" w:type="dxa"/>
            <w:gridSpan w:val="3"/>
            <w:shd w:val="clear" w:color="auto" w:fill="F2F2F2" w:themeFill="background1" w:themeFillShade="F2"/>
            <w:vAlign w:val="center"/>
          </w:tcPr>
          <w:p w14:paraId="1B11A86D" w14:textId="77777777" w:rsidR="008F0401" w:rsidRPr="000A3167" w:rsidRDefault="008F0401" w:rsidP="008F0401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0A3167">
              <w:rPr>
                <w:rFonts w:ascii="Arial" w:hAnsi="Arial" w:cs="Arial"/>
                <w:b/>
                <w:sz w:val="22"/>
                <w:szCs w:val="22"/>
              </w:rPr>
              <w:t>Delivery information</w:t>
            </w:r>
          </w:p>
        </w:tc>
      </w:tr>
      <w:tr w:rsidR="008F0401" w:rsidRPr="0078415B" w14:paraId="16F1ADBB" w14:textId="77777777" w:rsidTr="008F0401">
        <w:trPr>
          <w:trHeight w:val="340"/>
          <w:jc w:val="left"/>
        </w:trPr>
        <w:tc>
          <w:tcPr>
            <w:tcW w:w="9632" w:type="dxa"/>
            <w:gridSpan w:val="3"/>
            <w:vAlign w:val="center"/>
          </w:tcPr>
          <w:p w14:paraId="6A5D4374" w14:textId="68C774DE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A3167">
              <w:rPr>
                <w:rFonts w:ascii="Arial" w:hAnsi="Arial" w:cs="Arial"/>
                <w:sz w:val="20"/>
              </w:rPr>
              <w:t>ddress</w:t>
            </w:r>
            <w:r>
              <w:rPr>
                <w:rFonts w:ascii="Arial" w:hAnsi="Arial" w:cs="Arial"/>
                <w:sz w:val="20"/>
              </w:rPr>
              <w:t xml:space="preserve"> (no PO Boxes)</w:t>
            </w:r>
            <w:r w:rsidRPr="000A3167">
              <w:rPr>
                <w:rFonts w:ascii="Arial" w:hAnsi="Arial" w:cs="Arial"/>
                <w:sz w:val="20"/>
              </w:rPr>
              <w:t>:</w:t>
            </w:r>
          </w:p>
        </w:tc>
      </w:tr>
      <w:tr w:rsidR="008F0401" w:rsidRPr="0078415B" w14:paraId="0B7AEDEB" w14:textId="77777777" w:rsidTr="008F0401">
        <w:trPr>
          <w:trHeight w:val="340"/>
          <w:jc w:val="left"/>
        </w:trPr>
        <w:tc>
          <w:tcPr>
            <w:tcW w:w="9632" w:type="dxa"/>
            <w:gridSpan w:val="3"/>
            <w:vAlign w:val="center"/>
          </w:tcPr>
          <w:p w14:paraId="50A2AAAF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</w:p>
        </w:tc>
      </w:tr>
      <w:tr w:rsidR="008F0401" w:rsidRPr="0078415B" w14:paraId="352D49E6" w14:textId="77777777" w:rsidTr="008F0401">
        <w:trPr>
          <w:trHeight w:val="340"/>
          <w:jc w:val="left"/>
        </w:trPr>
        <w:tc>
          <w:tcPr>
            <w:tcW w:w="4816" w:type="dxa"/>
            <w:vAlign w:val="center"/>
          </w:tcPr>
          <w:p w14:paraId="06060AE5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Suburb:</w:t>
            </w:r>
          </w:p>
        </w:tc>
        <w:tc>
          <w:tcPr>
            <w:tcW w:w="2407" w:type="dxa"/>
            <w:vAlign w:val="center"/>
          </w:tcPr>
          <w:p w14:paraId="30DCA159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2409" w:type="dxa"/>
            <w:vAlign w:val="center"/>
          </w:tcPr>
          <w:p w14:paraId="1B26A8FA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Post Code:</w:t>
            </w:r>
          </w:p>
        </w:tc>
      </w:tr>
      <w:tr w:rsidR="008F0401" w:rsidRPr="0078415B" w14:paraId="42E546F5" w14:textId="77777777" w:rsidTr="008F0401">
        <w:trPr>
          <w:trHeight w:val="340"/>
          <w:jc w:val="left"/>
        </w:trPr>
        <w:tc>
          <w:tcPr>
            <w:tcW w:w="4816" w:type="dxa"/>
            <w:vAlign w:val="center"/>
          </w:tcPr>
          <w:p w14:paraId="2578D68C" w14:textId="1F415D3B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0A3167">
              <w:rPr>
                <w:rFonts w:ascii="Arial" w:hAnsi="Arial" w:cs="Arial"/>
                <w:sz w:val="20"/>
              </w:rPr>
              <w:t>ontact name:</w:t>
            </w:r>
          </w:p>
        </w:tc>
        <w:tc>
          <w:tcPr>
            <w:tcW w:w="4816" w:type="dxa"/>
            <w:gridSpan w:val="2"/>
            <w:vAlign w:val="center"/>
          </w:tcPr>
          <w:p w14:paraId="27CB721B" w14:textId="5A3ABC60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</w:rPr>
              <w:t>Mobile:</w:t>
            </w:r>
          </w:p>
        </w:tc>
      </w:tr>
      <w:tr w:rsidR="008F0401" w:rsidRPr="0078415B" w14:paraId="5A9FA8E4" w14:textId="77777777" w:rsidTr="008F0401">
        <w:trPr>
          <w:trHeight w:val="340"/>
          <w:jc w:val="left"/>
        </w:trPr>
        <w:tc>
          <w:tcPr>
            <w:tcW w:w="9632" w:type="dxa"/>
            <w:gridSpan w:val="3"/>
            <w:vAlign w:val="center"/>
          </w:tcPr>
          <w:p w14:paraId="70DFF3FA" w14:textId="7B8799AC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Instructions/Authority to Leave:</w:t>
            </w:r>
          </w:p>
        </w:tc>
      </w:tr>
      <w:tr w:rsidR="008F0401" w:rsidRPr="0078415B" w14:paraId="5777684A" w14:textId="77777777" w:rsidTr="008F0401">
        <w:trPr>
          <w:trHeight w:val="340"/>
          <w:jc w:val="left"/>
        </w:trPr>
        <w:tc>
          <w:tcPr>
            <w:tcW w:w="9632" w:type="dxa"/>
            <w:gridSpan w:val="3"/>
            <w:vAlign w:val="center"/>
          </w:tcPr>
          <w:p w14:paraId="3A1F2266" w14:textId="77777777" w:rsidR="008F0401" w:rsidRDefault="008F0401" w:rsidP="008F0401">
            <w:pPr>
              <w:rPr>
                <w:rFonts w:ascii="Arial" w:hAnsi="Arial" w:cs="Arial"/>
                <w:sz w:val="20"/>
              </w:rPr>
            </w:pPr>
          </w:p>
        </w:tc>
      </w:tr>
      <w:tr w:rsidR="008F0401" w:rsidRPr="0078415B" w14:paraId="6C11EDBD" w14:textId="77777777" w:rsidTr="008F0401">
        <w:trPr>
          <w:trHeight w:val="340"/>
          <w:jc w:val="left"/>
        </w:trPr>
        <w:tc>
          <w:tcPr>
            <w:tcW w:w="9632" w:type="dxa"/>
            <w:gridSpan w:val="3"/>
            <w:shd w:val="clear" w:color="auto" w:fill="F2F2F2" w:themeFill="background1" w:themeFillShade="F2"/>
            <w:vAlign w:val="center"/>
          </w:tcPr>
          <w:p w14:paraId="1AE8B26E" w14:textId="77777777" w:rsidR="008F0401" w:rsidRPr="000A3167" w:rsidRDefault="008F0401" w:rsidP="008F0401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0A3167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</w:tc>
      </w:tr>
      <w:tr w:rsidR="008F0401" w:rsidRPr="0078415B" w14:paraId="5981C19B" w14:textId="77777777" w:rsidTr="008F0401">
        <w:trPr>
          <w:trHeight w:val="340"/>
          <w:jc w:val="left"/>
        </w:trPr>
        <w:tc>
          <w:tcPr>
            <w:tcW w:w="4816" w:type="dxa"/>
            <w:shd w:val="clear" w:color="auto" w:fill="F2F2F2" w:themeFill="background1" w:themeFillShade="F2"/>
            <w:vAlign w:val="center"/>
          </w:tcPr>
          <w:p w14:paraId="6586E741" w14:textId="77777777" w:rsidR="008F0401" w:rsidRDefault="008F0401" w:rsidP="008F0401">
            <w:pPr>
              <w:rPr>
                <w:rFonts w:ascii="Arial" w:hAnsi="Arial" w:cs="Arial"/>
                <w:sz w:val="20"/>
                <w:lang w:val="en-GB"/>
              </w:rPr>
            </w:pPr>
            <w:r w:rsidRPr="000A3167">
              <w:rPr>
                <w:rFonts w:ascii="Arial" w:hAnsi="Arial" w:cs="Arial"/>
                <w:sz w:val="20"/>
                <w:lang w:val="en-GB"/>
              </w:rPr>
              <w:t>A/C Code e.g. TEAM0001:</w:t>
            </w:r>
          </w:p>
          <w:p w14:paraId="06DA6C51" w14:textId="5E67ED1E" w:rsidR="008E63C8" w:rsidRPr="000A3167" w:rsidRDefault="008E63C8" w:rsidP="008F0401">
            <w:pPr>
              <w:rPr>
                <w:rFonts w:ascii="Arial" w:hAnsi="Arial" w:cs="Arial"/>
                <w:sz w:val="20"/>
                <w:lang w:val="en-GB"/>
              </w:rPr>
            </w:pPr>
            <w:r w:rsidRPr="008E63C8">
              <w:rPr>
                <w:rFonts w:ascii="Arial" w:hAnsi="Arial" w:cs="Arial"/>
                <w:color w:val="FF0000"/>
                <w:sz w:val="20"/>
                <w:lang w:val="en-GB"/>
              </w:rPr>
              <w:t>(LINK TO CENTRAL COAST HEART)</w:t>
            </w:r>
          </w:p>
        </w:tc>
        <w:tc>
          <w:tcPr>
            <w:tcW w:w="4816" w:type="dxa"/>
            <w:gridSpan w:val="2"/>
            <w:shd w:val="clear" w:color="auto" w:fill="F2F2F2" w:themeFill="background1" w:themeFillShade="F2"/>
            <w:vAlign w:val="center"/>
          </w:tcPr>
          <w:p w14:paraId="047A0E43" w14:textId="77777777" w:rsidR="008F0401" w:rsidRPr="000A3167" w:rsidRDefault="008F0401" w:rsidP="008F040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Branch –  63 – Summit – Club Direct</w:t>
            </w:r>
          </w:p>
        </w:tc>
      </w:tr>
      <w:tr w:rsidR="008F0401" w:rsidRPr="0078415B" w14:paraId="43048569" w14:textId="77777777" w:rsidTr="008F0401">
        <w:trPr>
          <w:trHeight w:val="340"/>
          <w:jc w:val="left"/>
        </w:trPr>
        <w:tc>
          <w:tcPr>
            <w:tcW w:w="4816" w:type="dxa"/>
            <w:shd w:val="clear" w:color="auto" w:fill="F2F2F2" w:themeFill="background1" w:themeFillShade="F2"/>
            <w:vAlign w:val="center"/>
          </w:tcPr>
          <w:p w14:paraId="61ED4A06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  <w:lang w:val="en-GB"/>
              </w:rPr>
              <w:t>Payment Terms – CASH with ORDER</w:t>
            </w:r>
          </w:p>
        </w:tc>
        <w:tc>
          <w:tcPr>
            <w:tcW w:w="4816" w:type="dxa"/>
            <w:gridSpan w:val="2"/>
            <w:shd w:val="clear" w:color="auto" w:fill="F2F2F2" w:themeFill="background1" w:themeFillShade="F2"/>
            <w:vAlign w:val="center"/>
          </w:tcPr>
          <w:p w14:paraId="673DA58A" w14:textId="77777777" w:rsidR="008F0401" w:rsidRPr="000A3167" w:rsidRDefault="008F0401" w:rsidP="008F040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Salesperson –  Club Direct – NSW (CDN)</w:t>
            </w:r>
          </w:p>
        </w:tc>
      </w:tr>
      <w:tr w:rsidR="008F0401" w:rsidRPr="0078415B" w14:paraId="287D2220" w14:textId="77777777" w:rsidTr="008F0401">
        <w:trPr>
          <w:trHeight w:val="340"/>
          <w:jc w:val="left"/>
        </w:trPr>
        <w:tc>
          <w:tcPr>
            <w:tcW w:w="4816" w:type="dxa"/>
            <w:shd w:val="clear" w:color="auto" w:fill="F2F2F2" w:themeFill="background1" w:themeFillShade="F2"/>
            <w:vAlign w:val="center"/>
          </w:tcPr>
          <w:p w14:paraId="1F7EE4AA" w14:textId="50618C82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Territory – </w:t>
            </w:r>
            <w:r w:rsidR="008E63C8">
              <w:rPr>
                <w:rFonts w:ascii="Arial" w:hAnsi="Arial" w:cs="Arial"/>
                <w:sz w:val="20"/>
                <w:lang w:val="en-GB"/>
              </w:rPr>
              <w:t>NSW</w:t>
            </w:r>
          </w:p>
        </w:tc>
        <w:tc>
          <w:tcPr>
            <w:tcW w:w="4816" w:type="dxa"/>
            <w:gridSpan w:val="2"/>
            <w:shd w:val="clear" w:color="auto" w:fill="F2F2F2" w:themeFill="background1" w:themeFillShade="F2"/>
            <w:vAlign w:val="center"/>
          </w:tcPr>
          <w:p w14:paraId="6217073A" w14:textId="27E0AC06" w:rsidR="008F0401" w:rsidRPr="000A3167" w:rsidRDefault="008F0401" w:rsidP="008E63C8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  <w:lang w:val="en-GB"/>
              </w:rPr>
              <w:t xml:space="preserve">Price </w:t>
            </w:r>
            <w:r>
              <w:rPr>
                <w:rFonts w:ascii="Arial" w:hAnsi="Arial" w:cs="Arial"/>
                <w:sz w:val="20"/>
                <w:lang w:val="en-GB"/>
              </w:rPr>
              <w:t xml:space="preserve">Book – </w:t>
            </w:r>
            <w:r w:rsidR="008E63C8">
              <w:rPr>
                <w:rFonts w:ascii="Arial" w:hAnsi="Arial" w:cs="Arial"/>
                <w:sz w:val="20"/>
                <w:lang w:val="en-GB"/>
              </w:rPr>
              <w:t>TEAM</w:t>
            </w:r>
          </w:p>
        </w:tc>
      </w:tr>
      <w:tr w:rsidR="008F0401" w:rsidRPr="0078415B" w14:paraId="6E5EC233" w14:textId="77777777" w:rsidTr="008F0401">
        <w:trPr>
          <w:trHeight w:val="340"/>
          <w:jc w:val="left"/>
        </w:trPr>
        <w:tc>
          <w:tcPr>
            <w:tcW w:w="4816" w:type="dxa"/>
            <w:shd w:val="clear" w:color="auto" w:fill="F2F2F2" w:themeFill="background1" w:themeFillShade="F2"/>
            <w:vAlign w:val="center"/>
          </w:tcPr>
          <w:p w14:paraId="6392E83C" w14:textId="77777777" w:rsidR="008F0401" w:rsidRPr="000A3167" w:rsidRDefault="008F0401" w:rsidP="008F0401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  <w:lang w:val="en-GB"/>
              </w:rPr>
              <w:t>Sales Ch</w:t>
            </w:r>
            <w:r>
              <w:rPr>
                <w:rFonts w:ascii="Arial" w:hAnsi="Arial" w:cs="Arial"/>
                <w:sz w:val="20"/>
                <w:lang w:val="en-GB"/>
              </w:rPr>
              <w:t>anel –  Club</w:t>
            </w:r>
          </w:p>
        </w:tc>
        <w:tc>
          <w:tcPr>
            <w:tcW w:w="4816" w:type="dxa"/>
            <w:gridSpan w:val="2"/>
            <w:shd w:val="clear" w:color="auto" w:fill="F2F2F2" w:themeFill="background1" w:themeFillShade="F2"/>
            <w:vAlign w:val="center"/>
          </w:tcPr>
          <w:p w14:paraId="15E431FF" w14:textId="61C14409" w:rsidR="008F0401" w:rsidRPr="000A3167" w:rsidRDefault="008F0401" w:rsidP="008F040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Freight – </w:t>
            </w:r>
            <w:r w:rsidR="008E63C8">
              <w:rPr>
                <w:rFonts w:ascii="Arial" w:hAnsi="Arial" w:cs="Arial"/>
                <w:sz w:val="20"/>
                <w:lang w:val="en-GB"/>
              </w:rPr>
              <w:t>CASH ACC</w:t>
            </w:r>
          </w:p>
        </w:tc>
      </w:tr>
      <w:tr w:rsidR="008F0401" w:rsidRPr="0078415B" w14:paraId="2E2094EB" w14:textId="77777777" w:rsidTr="008F0401">
        <w:trPr>
          <w:trHeight w:val="340"/>
          <w:jc w:val="left"/>
        </w:trPr>
        <w:tc>
          <w:tcPr>
            <w:tcW w:w="4816" w:type="dxa"/>
            <w:shd w:val="clear" w:color="auto" w:fill="F2F2F2" w:themeFill="background1" w:themeFillShade="F2"/>
            <w:vAlign w:val="center"/>
          </w:tcPr>
          <w:p w14:paraId="444D1211" w14:textId="6B193544" w:rsidR="008F0401" w:rsidRPr="000A3167" w:rsidRDefault="008F0401" w:rsidP="008E63C8">
            <w:pPr>
              <w:rPr>
                <w:rFonts w:ascii="Arial" w:hAnsi="Arial" w:cs="Arial"/>
                <w:sz w:val="20"/>
              </w:rPr>
            </w:pPr>
            <w:r w:rsidRPr="000A3167">
              <w:rPr>
                <w:rFonts w:ascii="Arial" w:hAnsi="Arial" w:cs="Arial"/>
                <w:sz w:val="20"/>
                <w:lang w:val="en-GB"/>
              </w:rPr>
              <w:t>Authorised: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E63C8">
              <w:rPr>
                <w:rFonts w:ascii="Arial" w:hAnsi="Arial" w:cs="Arial"/>
                <w:sz w:val="20"/>
                <w:lang w:val="en-GB"/>
              </w:rPr>
              <w:t>Colin Grant</w:t>
            </w:r>
          </w:p>
        </w:tc>
        <w:tc>
          <w:tcPr>
            <w:tcW w:w="4816" w:type="dxa"/>
            <w:gridSpan w:val="2"/>
            <w:shd w:val="clear" w:color="auto" w:fill="F2F2F2" w:themeFill="background1" w:themeFillShade="F2"/>
            <w:vAlign w:val="center"/>
          </w:tcPr>
          <w:p w14:paraId="5BBAF39C" w14:textId="77777777" w:rsidR="008F0401" w:rsidRPr="000A3167" w:rsidRDefault="008F0401" w:rsidP="008F0401">
            <w:pPr>
              <w:rPr>
                <w:rFonts w:ascii="Arial" w:hAnsi="Arial" w:cs="Arial"/>
                <w:sz w:val="20"/>
                <w:lang w:val="en-GB"/>
              </w:rPr>
            </w:pPr>
            <w:r w:rsidRPr="000A3167">
              <w:rPr>
                <w:rFonts w:ascii="Arial" w:hAnsi="Arial" w:cs="Arial"/>
                <w:sz w:val="20"/>
                <w:lang w:val="en-GB"/>
              </w:rPr>
              <w:t>Date A/C opened</w:t>
            </w:r>
          </w:p>
        </w:tc>
      </w:tr>
    </w:tbl>
    <w:p w14:paraId="6C85055B" w14:textId="126F01CA" w:rsidR="008769A7" w:rsidRPr="008769A7" w:rsidRDefault="008769A7" w:rsidP="008769A7">
      <w:pPr>
        <w:rPr>
          <w:rFonts w:ascii="Klavika Lt" w:hAnsi="Klavika Lt"/>
          <w:sz w:val="20"/>
        </w:rPr>
      </w:pPr>
      <w:bookmarkStart w:id="0" w:name="_GoBack"/>
      <w:bookmarkEnd w:id="0"/>
    </w:p>
    <w:sectPr w:rsidR="008769A7" w:rsidRPr="008769A7" w:rsidSect="008769A7">
      <w:headerReference w:type="default" r:id="rId9"/>
      <w:footerReference w:type="default" r:id="rId10"/>
      <w:pgSz w:w="11906" w:h="16838" w:code="9"/>
      <w:pgMar w:top="2268" w:right="1134" w:bottom="1440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C666" w14:textId="77777777" w:rsidR="0048321B" w:rsidRDefault="0048321B" w:rsidP="00C93573">
      <w:r>
        <w:separator/>
      </w:r>
    </w:p>
  </w:endnote>
  <w:endnote w:type="continuationSeparator" w:id="0">
    <w:p w14:paraId="7A0460F1" w14:textId="77777777" w:rsidR="0048321B" w:rsidRDefault="0048321B" w:rsidP="00C9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 Haus 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FAE8" w14:textId="2B685DB7" w:rsidR="008E63C8" w:rsidRPr="001602E0" w:rsidRDefault="008769A7" w:rsidP="008769A7">
    <w:pPr>
      <w:pStyle w:val="Default"/>
      <w:rPr>
        <w:rFonts w:ascii="Klavika Lt" w:hAnsi="Klavika Lt" w:cs="Century Gothic"/>
        <w:b/>
        <w:bCs/>
        <w:color w:val="211D1E"/>
        <w:sz w:val="16"/>
        <w:szCs w:val="16"/>
      </w:rPr>
    </w:pPr>
    <w:r w:rsidRPr="001602E0">
      <w:rPr>
        <w:rFonts w:ascii="Klavika Lt" w:hAnsi="Klavika Lt" w:cs="Century Gothic"/>
        <w:b/>
        <w:bCs/>
        <w:color w:val="211D1E"/>
        <w:sz w:val="16"/>
        <w:szCs w:val="16"/>
      </w:rPr>
      <w:t xml:space="preserve">SUMMIT </w:t>
    </w:r>
    <w:r w:rsidR="008E63C8" w:rsidRPr="001602E0">
      <w:rPr>
        <w:rFonts w:ascii="Klavika Lt" w:hAnsi="Klavika Lt" w:cs="Century Gothic"/>
        <w:b/>
        <w:bCs/>
        <w:color w:val="211D1E"/>
        <w:sz w:val="16"/>
        <w:szCs w:val="16"/>
      </w:rPr>
      <w:t xml:space="preserve">GLOBAL </w:t>
    </w:r>
    <w:r w:rsidR="001602E0">
      <w:rPr>
        <w:rFonts w:ascii="Klavika Lt" w:hAnsi="Klavika Lt" w:cs="Century Gothic"/>
        <w:b/>
        <w:bCs/>
        <w:color w:val="211D1E"/>
        <w:sz w:val="16"/>
        <w:szCs w:val="16"/>
      </w:rPr>
      <w:t xml:space="preserve">  ABN 53 003 450 128</w:t>
    </w:r>
  </w:p>
  <w:p w14:paraId="2B965DC8" w14:textId="64426F64" w:rsidR="008E63C8" w:rsidRPr="001602E0" w:rsidRDefault="008E63C8" w:rsidP="008769A7">
    <w:pPr>
      <w:pStyle w:val="Default"/>
      <w:rPr>
        <w:rFonts w:ascii="Klavika Lt" w:hAnsi="Klavika Lt" w:cs="Century Gothic"/>
        <w:bCs/>
        <w:color w:val="211D1E"/>
        <w:sz w:val="16"/>
        <w:szCs w:val="16"/>
      </w:rPr>
    </w:pPr>
    <w:r>
      <w:rPr>
        <w:rFonts w:ascii="Klavika Lt" w:hAnsi="Klavika Lt" w:cs="Century Gothic"/>
        <w:b/>
        <w:bCs/>
        <w:color w:val="211D1E"/>
        <w:sz w:val="16"/>
        <w:szCs w:val="16"/>
      </w:rPr>
      <w:t xml:space="preserve">NSW: </w:t>
    </w:r>
    <w:r w:rsidRPr="001602E0">
      <w:rPr>
        <w:rFonts w:ascii="Klavika Lt" w:hAnsi="Klavika Lt" w:cs="Century Gothic"/>
        <w:bCs/>
        <w:color w:val="211D1E"/>
        <w:sz w:val="16"/>
        <w:szCs w:val="16"/>
      </w:rPr>
      <w:t xml:space="preserve">50 Old Wallgrove Rd, Eastern Creek NSW 2766 T: 02 9670 0600 E: </w:t>
    </w:r>
    <w:hyperlink r:id="rId1" w:history="1">
      <w:r w:rsidRPr="001602E0">
        <w:rPr>
          <w:rStyle w:val="Hyperlink"/>
          <w:rFonts w:ascii="Klavika Lt" w:hAnsi="Klavika Lt" w:cs="Century Gothic"/>
          <w:bCs/>
          <w:sz w:val="16"/>
          <w:szCs w:val="16"/>
        </w:rPr>
        <w:t>info@summitglobal.com.au</w:t>
      </w:r>
    </w:hyperlink>
    <w:r w:rsidRPr="001602E0">
      <w:rPr>
        <w:rFonts w:ascii="Klavika Lt" w:hAnsi="Klavika Lt" w:cs="Century Gothic"/>
        <w:bCs/>
        <w:color w:val="211D1E"/>
        <w:sz w:val="16"/>
        <w:szCs w:val="16"/>
      </w:rPr>
      <w:t xml:space="preserve"> </w:t>
    </w:r>
  </w:p>
  <w:p w14:paraId="3D75E729" w14:textId="77777777" w:rsidR="001602E0" w:rsidRDefault="008E63C8" w:rsidP="008769A7">
    <w:pPr>
      <w:pStyle w:val="Default"/>
      <w:rPr>
        <w:rFonts w:ascii="Klavika Lt" w:hAnsi="Klavika Lt" w:cs="Century Gothic"/>
        <w:bCs/>
        <w:color w:val="211D1E"/>
        <w:sz w:val="16"/>
        <w:szCs w:val="16"/>
      </w:rPr>
    </w:pPr>
    <w:r w:rsidRPr="001602E0">
      <w:rPr>
        <w:rFonts w:ascii="Klavika Lt" w:hAnsi="Klavika Lt" w:cs="Century Gothic"/>
        <w:b/>
        <w:bCs/>
        <w:color w:val="211D1E"/>
        <w:sz w:val="16"/>
        <w:szCs w:val="16"/>
      </w:rPr>
      <w:t>QLD:</w:t>
    </w:r>
    <w:r w:rsidRPr="001602E0">
      <w:rPr>
        <w:rFonts w:ascii="Klavika Lt" w:hAnsi="Klavika Lt" w:cs="Century Gothic"/>
        <w:bCs/>
        <w:color w:val="211D1E"/>
        <w:sz w:val="16"/>
        <w:szCs w:val="16"/>
      </w:rPr>
      <w:t xml:space="preserve"> </w:t>
    </w:r>
    <w:r w:rsidR="008769A7" w:rsidRPr="001602E0">
      <w:rPr>
        <w:rFonts w:ascii="Klavika Lt" w:hAnsi="Klavika Lt" w:cs="Century Gothic"/>
        <w:bCs/>
        <w:color w:val="211D1E"/>
        <w:sz w:val="16"/>
        <w:szCs w:val="16"/>
      </w:rPr>
      <w:t xml:space="preserve">Unit </w:t>
    </w:r>
    <w:r w:rsidR="002438C3" w:rsidRPr="001602E0">
      <w:rPr>
        <w:rFonts w:ascii="Klavika Lt" w:hAnsi="Klavika Lt" w:cs="Century Gothic"/>
        <w:bCs/>
        <w:color w:val="211D1E"/>
        <w:sz w:val="16"/>
        <w:szCs w:val="16"/>
      </w:rPr>
      <w:t>1</w:t>
    </w:r>
    <w:r w:rsidR="008769A7" w:rsidRPr="001602E0">
      <w:rPr>
        <w:rFonts w:ascii="Klavika Lt" w:hAnsi="Klavika Lt" w:cs="Century Gothic"/>
        <w:bCs/>
        <w:color w:val="211D1E"/>
        <w:sz w:val="16"/>
        <w:szCs w:val="16"/>
      </w:rPr>
      <w:t xml:space="preserve">, </w:t>
    </w:r>
    <w:r w:rsidR="002438C3" w:rsidRPr="001602E0">
      <w:rPr>
        <w:rFonts w:ascii="Klavika Lt" w:hAnsi="Klavika Lt" w:cs="Century Gothic"/>
        <w:bCs/>
        <w:color w:val="211D1E"/>
        <w:sz w:val="16"/>
        <w:szCs w:val="16"/>
      </w:rPr>
      <w:t>400</w:t>
    </w:r>
    <w:r w:rsidR="008769A7" w:rsidRPr="001602E0">
      <w:rPr>
        <w:rFonts w:ascii="Klavika Lt" w:hAnsi="Klavika Lt" w:cs="Century Gothic"/>
        <w:bCs/>
        <w:color w:val="211D1E"/>
        <w:sz w:val="16"/>
        <w:szCs w:val="16"/>
      </w:rPr>
      <w:t xml:space="preserve"> </w:t>
    </w:r>
    <w:r w:rsidR="002438C3" w:rsidRPr="001602E0">
      <w:rPr>
        <w:rFonts w:ascii="Klavika Lt" w:hAnsi="Klavika Lt" w:cs="Century Gothic"/>
        <w:bCs/>
        <w:color w:val="211D1E"/>
        <w:sz w:val="16"/>
        <w:szCs w:val="16"/>
      </w:rPr>
      <w:t>Newman Road</w:t>
    </w:r>
    <w:r w:rsidR="008769A7" w:rsidRPr="001602E0">
      <w:rPr>
        <w:rFonts w:ascii="Klavika Lt" w:hAnsi="Klavika Lt" w:cs="Century Gothic"/>
        <w:bCs/>
        <w:color w:val="211D1E"/>
        <w:sz w:val="16"/>
        <w:szCs w:val="16"/>
      </w:rPr>
      <w:t xml:space="preserve">, </w:t>
    </w:r>
    <w:r w:rsidR="002438C3" w:rsidRPr="001602E0">
      <w:rPr>
        <w:rFonts w:ascii="Klavika Lt" w:hAnsi="Klavika Lt" w:cs="Century Gothic"/>
        <w:bCs/>
        <w:color w:val="211D1E"/>
        <w:sz w:val="16"/>
        <w:szCs w:val="16"/>
      </w:rPr>
      <w:t>Geebung</w:t>
    </w:r>
    <w:r w:rsidR="008769A7" w:rsidRPr="001602E0">
      <w:rPr>
        <w:rFonts w:ascii="Klavika Lt" w:hAnsi="Klavika Lt" w:cs="Century Gothic"/>
        <w:bCs/>
        <w:color w:val="211D1E"/>
        <w:sz w:val="16"/>
        <w:szCs w:val="16"/>
      </w:rPr>
      <w:t xml:space="preserve">, QLD, </w:t>
    </w:r>
    <w:r w:rsidR="002438C3" w:rsidRPr="001602E0">
      <w:rPr>
        <w:rFonts w:ascii="Klavika Lt" w:hAnsi="Klavika Lt" w:cs="Century Gothic"/>
        <w:bCs/>
        <w:color w:val="211D1E"/>
        <w:sz w:val="16"/>
        <w:szCs w:val="16"/>
      </w:rPr>
      <w:t>4034</w:t>
    </w:r>
    <w:r w:rsidR="008769A7" w:rsidRPr="001602E0">
      <w:rPr>
        <w:rFonts w:ascii="Klavika Lt" w:hAnsi="Klavika Lt" w:cs="Century Gothic"/>
        <w:bCs/>
        <w:color w:val="211D1E"/>
        <w:sz w:val="16"/>
        <w:szCs w:val="16"/>
      </w:rPr>
      <w:t>, P: 07 3482 3337</w:t>
    </w:r>
    <w:r w:rsidR="001602E0" w:rsidRPr="001602E0">
      <w:rPr>
        <w:rFonts w:ascii="Klavika Lt" w:hAnsi="Klavika Lt" w:cs="Century Gothic"/>
        <w:bCs/>
        <w:color w:val="211D1E"/>
        <w:sz w:val="16"/>
        <w:szCs w:val="16"/>
      </w:rPr>
      <w:t xml:space="preserve"> E:</w:t>
    </w:r>
    <w:r w:rsidR="008769A7" w:rsidRPr="001602E0">
      <w:rPr>
        <w:rFonts w:ascii="Klavika Lt" w:hAnsi="Klavika Lt" w:cs="Century Gothic"/>
        <w:bCs/>
        <w:color w:val="211D1E"/>
        <w:sz w:val="16"/>
        <w:szCs w:val="16"/>
      </w:rPr>
      <w:t xml:space="preserve"> </w:t>
    </w:r>
    <w:hyperlink r:id="rId2" w:history="1">
      <w:r w:rsidR="00C85F0E" w:rsidRPr="001602E0">
        <w:rPr>
          <w:rStyle w:val="Hyperlink"/>
          <w:rFonts w:ascii="Klavika Lt" w:hAnsi="Klavika Lt" w:cs="Century Gothic"/>
          <w:sz w:val="16"/>
          <w:szCs w:val="16"/>
        </w:rPr>
        <w:t>team@summitglobal.com.au</w:t>
      </w:r>
    </w:hyperlink>
    <w:r w:rsidR="008769A7" w:rsidRPr="001602E0">
      <w:rPr>
        <w:rFonts w:ascii="Klavika Lt" w:hAnsi="Klavika Lt" w:cs="Century Gothic"/>
        <w:bCs/>
        <w:color w:val="211D1E"/>
        <w:sz w:val="16"/>
        <w:szCs w:val="16"/>
      </w:rPr>
      <w:t xml:space="preserve"> </w:t>
    </w:r>
  </w:p>
  <w:p w14:paraId="0EAD8671" w14:textId="1A59FA0B" w:rsidR="003B6B9A" w:rsidRPr="001602E0" w:rsidRDefault="008E63C8" w:rsidP="008769A7">
    <w:pPr>
      <w:pStyle w:val="Default"/>
      <w:rPr>
        <w:rFonts w:ascii="Klavika Lt" w:hAnsi="Klavika Lt" w:cs="Century Gothic"/>
        <w:bCs/>
        <w:color w:val="211D1E"/>
        <w:sz w:val="16"/>
        <w:szCs w:val="16"/>
      </w:rPr>
    </w:pPr>
    <w:r w:rsidRPr="001602E0">
      <w:rPr>
        <w:rFonts w:ascii="Klavika Lt" w:hAnsi="Klavika Lt" w:cs="Century Gothic"/>
        <w:bCs/>
        <w:color w:val="211D1E"/>
        <w:sz w:val="16"/>
        <w:szCs w:val="16"/>
      </w:rPr>
      <w:t xml:space="preserve"> </w:t>
    </w:r>
    <w:hyperlink r:id="rId3" w:history="1">
      <w:r w:rsidR="001602E0" w:rsidRPr="00DE6FEC">
        <w:rPr>
          <w:rStyle w:val="Hyperlink"/>
          <w:rFonts w:ascii="Klavika Lt" w:hAnsi="Klavika Lt" w:cs="Century Gothic"/>
          <w:bCs/>
          <w:sz w:val="16"/>
          <w:szCs w:val="16"/>
        </w:rPr>
        <w:t>WWW.SUMMITSPORT.COM.AU</w:t>
      </w:r>
    </w:hyperlink>
    <w:r w:rsidR="001602E0">
      <w:rPr>
        <w:rFonts w:ascii="Klavika Lt" w:hAnsi="Klavika Lt" w:cs="Century Gothic"/>
        <w:bCs/>
        <w:color w:val="211D1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5AA3" w14:textId="77777777" w:rsidR="0048321B" w:rsidRDefault="0048321B" w:rsidP="00C93573">
      <w:r>
        <w:separator/>
      </w:r>
    </w:p>
  </w:footnote>
  <w:footnote w:type="continuationSeparator" w:id="0">
    <w:p w14:paraId="3DB6B5BE" w14:textId="77777777" w:rsidR="0048321B" w:rsidRDefault="0048321B" w:rsidP="00C9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8284" w14:textId="68FB1C36" w:rsidR="00C93573" w:rsidRDefault="008E63C8" w:rsidP="003B6B9A">
    <w:pPr>
      <w:pStyle w:val="Header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93F08" wp14:editId="050ACAF2">
              <wp:simplePos x="0" y="0"/>
              <wp:positionH relativeFrom="column">
                <wp:posOffset>4588510</wp:posOffset>
              </wp:positionH>
              <wp:positionV relativeFrom="paragraph">
                <wp:posOffset>-690880</wp:posOffset>
              </wp:positionV>
              <wp:extent cx="1962150" cy="10223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022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AC373B" w14:textId="5B7BEB42" w:rsidR="0007152B" w:rsidRDefault="008E63C8" w:rsidP="008E63C8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BFD2BF4" wp14:editId="2BC37508">
                                <wp:extent cx="1673817" cy="914400"/>
                                <wp:effectExtent l="0" t="0" r="317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ummit-Central Coast Heart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2401" t="31272" r="4398" b="3106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8992" cy="94454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93F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1.3pt;margin-top:-54.4pt;width:154.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" fillcolor="white [3201]" stroked="f" strokeweight=".5pt">
              <v:textbox>
                <w:txbxContent>
                  <w:p w14:paraId="6FAC373B" w14:textId="5B7BEB42" w:rsidR="0007152B" w:rsidRDefault="008E63C8" w:rsidP="008E63C8">
                    <w:pPr>
                      <w:jc w:val="center"/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3BFD2BF4" wp14:editId="2BC37508">
                          <wp:extent cx="1673817" cy="914400"/>
                          <wp:effectExtent l="0" t="0" r="317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ummit-Central Coast Heart.jp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2401" t="31272" r="4398" b="3106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28992" cy="94454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81E650B" wp14:editId="0EDE8782">
          <wp:simplePos x="0" y="0"/>
          <wp:positionH relativeFrom="margin">
            <wp:posOffset>-381000</wp:posOffset>
          </wp:positionH>
          <wp:positionV relativeFrom="page">
            <wp:posOffset>233680</wp:posOffset>
          </wp:positionV>
          <wp:extent cx="4550899" cy="985042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\AppData\Local\Microsoft\Windows\INetCache\Content.Word\SUMMIT_Best-In-Ga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50899" cy="985042"/>
                  </a:xfrm>
                  <a:prstGeom prst="rect">
                    <a:avLst/>
                  </a:prstGeom>
                  <a:noFill/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C6"/>
    <w:rsid w:val="0002484D"/>
    <w:rsid w:val="00030071"/>
    <w:rsid w:val="0007152B"/>
    <w:rsid w:val="000A3167"/>
    <w:rsid w:val="000C3395"/>
    <w:rsid w:val="001149DF"/>
    <w:rsid w:val="0011649E"/>
    <w:rsid w:val="001602E0"/>
    <w:rsid w:val="0016303A"/>
    <w:rsid w:val="001648B2"/>
    <w:rsid w:val="001B0583"/>
    <w:rsid w:val="001D75DA"/>
    <w:rsid w:val="001E28EA"/>
    <w:rsid w:val="002128A8"/>
    <w:rsid w:val="002226AA"/>
    <w:rsid w:val="00240AF1"/>
    <w:rsid w:val="002438C3"/>
    <w:rsid w:val="0024648C"/>
    <w:rsid w:val="00253945"/>
    <w:rsid w:val="00256E58"/>
    <w:rsid w:val="002B7307"/>
    <w:rsid w:val="002C0936"/>
    <w:rsid w:val="002F3E07"/>
    <w:rsid w:val="0032684A"/>
    <w:rsid w:val="00384215"/>
    <w:rsid w:val="00384828"/>
    <w:rsid w:val="003B6B9A"/>
    <w:rsid w:val="003E1C80"/>
    <w:rsid w:val="00415F5F"/>
    <w:rsid w:val="004521E2"/>
    <w:rsid w:val="00461DCB"/>
    <w:rsid w:val="0048321B"/>
    <w:rsid w:val="00491A66"/>
    <w:rsid w:val="00496E56"/>
    <w:rsid w:val="00533EB0"/>
    <w:rsid w:val="0056338C"/>
    <w:rsid w:val="005D4280"/>
    <w:rsid w:val="005E62AE"/>
    <w:rsid w:val="00611753"/>
    <w:rsid w:val="006253B8"/>
    <w:rsid w:val="006638AD"/>
    <w:rsid w:val="00671993"/>
    <w:rsid w:val="00677232"/>
    <w:rsid w:val="006810F1"/>
    <w:rsid w:val="00685EF9"/>
    <w:rsid w:val="00685F02"/>
    <w:rsid w:val="006E6E62"/>
    <w:rsid w:val="00722DE8"/>
    <w:rsid w:val="00733AC6"/>
    <w:rsid w:val="007344B3"/>
    <w:rsid w:val="00737131"/>
    <w:rsid w:val="0078415B"/>
    <w:rsid w:val="007A7A63"/>
    <w:rsid w:val="007C6BF2"/>
    <w:rsid w:val="007C7D85"/>
    <w:rsid w:val="007E55A9"/>
    <w:rsid w:val="00806C74"/>
    <w:rsid w:val="00825B9C"/>
    <w:rsid w:val="008658E6"/>
    <w:rsid w:val="008769A7"/>
    <w:rsid w:val="00884CA6"/>
    <w:rsid w:val="008A18E6"/>
    <w:rsid w:val="008C5563"/>
    <w:rsid w:val="008D3BC4"/>
    <w:rsid w:val="008E63C8"/>
    <w:rsid w:val="008F0401"/>
    <w:rsid w:val="00922352"/>
    <w:rsid w:val="009365CC"/>
    <w:rsid w:val="009531AA"/>
    <w:rsid w:val="00974F79"/>
    <w:rsid w:val="009A7257"/>
    <w:rsid w:val="009A7CA1"/>
    <w:rsid w:val="009C0C06"/>
    <w:rsid w:val="009D1A9F"/>
    <w:rsid w:val="00A26A02"/>
    <w:rsid w:val="00AE1F72"/>
    <w:rsid w:val="00AF4AEA"/>
    <w:rsid w:val="00B04903"/>
    <w:rsid w:val="00B41C69"/>
    <w:rsid w:val="00B52141"/>
    <w:rsid w:val="00B87390"/>
    <w:rsid w:val="00BE09D6"/>
    <w:rsid w:val="00C22A36"/>
    <w:rsid w:val="00C63324"/>
    <w:rsid w:val="00C81188"/>
    <w:rsid w:val="00C85F0E"/>
    <w:rsid w:val="00C93573"/>
    <w:rsid w:val="00CB6A49"/>
    <w:rsid w:val="00CC4681"/>
    <w:rsid w:val="00CC7CB7"/>
    <w:rsid w:val="00CE7A1F"/>
    <w:rsid w:val="00D02133"/>
    <w:rsid w:val="00D42EE8"/>
    <w:rsid w:val="00D461ED"/>
    <w:rsid w:val="00D66A94"/>
    <w:rsid w:val="00D86421"/>
    <w:rsid w:val="00D94CC9"/>
    <w:rsid w:val="00DC22F2"/>
    <w:rsid w:val="00DE2904"/>
    <w:rsid w:val="00E066C6"/>
    <w:rsid w:val="00E33DC8"/>
    <w:rsid w:val="00E53D09"/>
    <w:rsid w:val="00EC1DEF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C4750DE"/>
  <w15:docId w15:val="{4CE1C069-0F5A-452E-8806-40A07304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paragraph" w:styleId="Header">
    <w:name w:val="header"/>
    <w:basedOn w:val="Normal"/>
    <w:link w:val="HeaderChar"/>
    <w:unhideWhenUsed/>
    <w:rsid w:val="00C93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3573"/>
    <w:rPr>
      <w:rFonts w:asciiTheme="minorHAnsi" w:hAnsiTheme="minorHAnsi"/>
      <w:spacing w:val="10"/>
      <w:sz w:val="16"/>
    </w:rPr>
  </w:style>
  <w:style w:type="paragraph" w:styleId="Footer">
    <w:name w:val="footer"/>
    <w:basedOn w:val="Normal"/>
    <w:link w:val="FooterChar"/>
    <w:unhideWhenUsed/>
    <w:rsid w:val="00C935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3573"/>
    <w:rPr>
      <w:rFonts w:asciiTheme="minorHAnsi" w:hAnsiTheme="minorHAnsi"/>
      <w:spacing w:val="10"/>
      <w:sz w:val="16"/>
    </w:rPr>
  </w:style>
  <w:style w:type="paragraph" w:customStyle="1" w:styleId="Default">
    <w:name w:val="Default"/>
    <w:basedOn w:val="Normal"/>
    <w:uiPriority w:val="99"/>
    <w:rsid w:val="008769A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di Haus PS" w:hAnsi="Adi Haus PS" w:cs="Adi Haus PS"/>
      <w:color w:val="000000"/>
      <w:spacing w:val="0"/>
      <w:sz w:val="24"/>
      <w:szCs w:val="24"/>
    </w:rPr>
  </w:style>
  <w:style w:type="character" w:styleId="Hyperlink">
    <w:name w:val="Hyperlink"/>
    <w:basedOn w:val="DefaultParagraphFont"/>
    <w:unhideWhenUsed/>
    <w:rsid w:val="008769A7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769A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F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MMITSPORT.COM.AU" TargetMode="External"/><Relationship Id="rId2" Type="http://schemas.openxmlformats.org/officeDocument/2006/relationships/hyperlink" Target="mailto:team@summitglobal.com.au" TargetMode="External"/><Relationship Id="rId1" Type="http://schemas.openxmlformats.org/officeDocument/2006/relationships/hyperlink" Target="mailto:info@summitgloba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esktop\SUMMIT%20TEAM%20accou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75541-7CB7-4BA9-B2CE-3100DD6D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SUMMIT TEAM account application</Template>
  <TotalTime>6</TotalTime>
  <Pages>1</Pages>
  <Words>100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Richard Tinker</dc:creator>
  <cp:keywords/>
  <cp:lastModifiedBy>Colin Grant</cp:lastModifiedBy>
  <cp:revision>3</cp:revision>
  <cp:lastPrinted>2017-05-25T02:00:00Z</cp:lastPrinted>
  <dcterms:created xsi:type="dcterms:W3CDTF">2023-11-14T23:50:00Z</dcterms:created>
  <dcterms:modified xsi:type="dcterms:W3CDTF">2023-11-14T23:55:00Z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